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6" w:rsidRDefault="003465F6" w:rsidP="00732837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Załącznik nr 5</w:t>
      </w:r>
    </w:p>
    <w:p w:rsidR="003465F6" w:rsidRPr="00732837" w:rsidRDefault="003465F6" w:rsidP="00732837">
      <w:pPr>
        <w:spacing w:before="120" w:after="120" w:line="276" w:lineRule="auto"/>
        <w:jc w:val="center"/>
        <w:rPr>
          <w:rFonts w:cs="Arial"/>
          <w:sz w:val="20"/>
          <w:szCs w:val="20"/>
        </w:rPr>
      </w:pPr>
      <w:r w:rsidRPr="00732837">
        <w:rPr>
          <w:rFonts w:cs="Arial"/>
          <w:b/>
          <w:sz w:val="20"/>
          <w:szCs w:val="20"/>
        </w:rPr>
        <w:t xml:space="preserve">Oświadczenie uczestnika projektu realizowanego w ramach Osi Priorytetowych </w:t>
      </w:r>
      <w:r>
        <w:rPr>
          <w:rFonts w:cs="Arial"/>
          <w:b/>
          <w:sz w:val="20"/>
          <w:szCs w:val="20"/>
        </w:rPr>
        <w:br/>
      </w:r>
      <w:r w:rsidRPr="00732837">
        <w:rPr>
          <w:rFonts w:cs="Arial"/>
          <w:b/>
          <w:sz w:val="20"/>
          <w:szCs w:val="20"/>
        </w:rPr>
        <w:t xml:space="preserve">3, 5, 6 RPO WP 2014 - 2020 nt. sytuacji po zakończeniu udziału w projekcie </w:t>
      </w:r>
    </w:p>
    <w:p w:rsidR="003465F6" w:rsidRPr="00732837" w:rsidRDefault="003465F6" w:rsidP="00421B74">
      <w:pPr>
        <w:spacing w:after="240"/>
        <w:jc w:val="both"/>
        <w:rPr>
          <w:rFonts w:cs="Arial"/>
          <w:b/>
          <w:sz w:val="20"/>
          <w:szCs w:val="20"/>
        </w:rPr>
      </w:pPr>
    </w:p>
    <w:p w:rsidR="003465F6" w:rsidRPr="00421B74" w:rsidRDefault="003465F6" w:rsidP="00AE5C98">
      <w:pPr>
        <w:spacing w:after="120"/>
        <w:outlineLvl w:val="0"/>
        <w:rPr>
          <w:rFonts w:cs="Arial"/>
          <w:b/>
          <w:sz w:val="18"/>
          <w:szCs w:val="18"/>
        </w:rPr>
      </w:pPr>
      <w:r w:rsidRPr="00421B74">
        <w:rPr>
          <w:rFonts w:cs="Arial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4206"/>
      </w:tblGrid>
      <w:tr w:rsidR="003465F6" w:rsidRPr="00732837" w:rsidTr="00732837">
        <w:trPr>
          <w:jc w:val="center"/>
        </w:trPr>
        <w:tc>
          <w:tcPr>
            <w:tcW w:w="5087" w:type="dxa"/>
          </w:tcPr>
          <w:p w:rsidR="003465F6" w:rsidRPr="00732837" w:rsidRDefault="003465F6" w:rsidP="00D136A0">
            <w:pPr>
              <w:rPr>
                <w:rFonts w:cs="Arial"/>
                <w:b/>
                <w:sz w:val="18"/>
                <w:szCs w:val="18"/>
              </w:rPr>
            </w:pPr>
            <w:r w:rsidRPr="00732837">
              <w:rPr>
                <w:rFonts w:cs="Arial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</w:p>
        </w:tc>
      </w:tr>
      <w:tr w:rsidR="003465F6" w:rsidRPr="00732837" w:rsidTr="00732837">
        <w:trPr>
          <w:jc w:val="center"/>
        </w:trPr>
        <w:tc>
          <w:tcPr>
            <w:tcW w:w="5087" w:type="dxa"/>
          </w:tcPr>
          <w:p w:rsidR="003465F6" w:rsidRPr="00732837" w:rsidRDefault="003465F6" w:rsidP="00D136A0">
            <w:pPr>
              <w:rPr>
                <w:rFonts w:cs="Arial"/>
                <w:b/>
                <w:sz w:val="18"/>
                <w:szCs w:val="18"/>
              </w:rPr>
            </w:pPr>
            <w:r w:rsidRPr="00732837">
              <w:rPr>
                <w:rFonts w:cs="Arial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</w:p>
        </w:tc>
      </w:tr>
      <w:tr w:rsidR="003465F6" w:rsidRPr="00732837" w:rsidTr="00732837">
        <w:trPr>
          <w:jc w:val="center"/>
        </w:trPr>
        <w:tc>
          <w:tcPr>
            <w:tcW w:w="5087" w:type="dxa"/>
          </w:tcPr>
          <w:p w:rsidR="003465F6" w:rsidRPr="00732837" w:rsidRDefault="003465F6" w:rsidP="00D136A0">
            <w:pPr>
              <w:rPr>
                <w:rFonts w:cs="Arial"/>
                <w:b/>
                <w:sz w:val="18"/>
                <w:szCs w:val="18"/>
              </w:rPr>
            </w:pPr>
            <w:r w:rsidRPr="00732837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</w:p>
        </w:tc>
      </w:tr>
      <w:tr w:rsidR="003465F6" w:rsidRPr="00732837" w:rsidTr="00732837">
        <w:trPr>
          <w:jc w:val="center"/>
        </w:trPr>
        <w:tc>
          <w:tcPr>
            <w:tcW w:w="5087" w:type="dxa"/>
          </w:tcPr>
          <w:p w:rsidR="003465F6" w:rsidRPr="00732837" w:rsidRDefault="003465F6" w:rsidP="00D136A0">
            <w:pPr>
              <w:rPr>
                <w:rFonts w:cs="Arial"/>
                <w:b/>
                <w:sz w:val="18"/>
                <w:szCs w:val="18"/>
              </w:rPr>
            </w:pPr>
            <w:r w:rsidRPr="00732837">
              <w:rPr>
                <w:rFonts w:cs="Arial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vAlign w:val="center"/>
          </w:tcPr>
          <w:p w:rsidR="003465F6" w:rsidRPr="00732837" w:rsidRDefault="003465F6" w:rsidP="009F3ED4">
            <w:pPr>
              <w:jc w:val="center"/>
              <w:rPr>
                <w:rFonts w:cs="Arial"/>
                <w:sz w:val="18"/>
                <w:szCs w:val="18"/>
              </w:rPr>
            </w:pP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32837">
              <w:rPr>
                <w:rFonts w:cs="Arial"/>
                <w:sz w:val="18"/>
                <w:szCs w:val="18"/>
              </w:rPr>
              <w:t xml:space="preserve"> Kobieta</w:t>
            </w:r>
            <w:r w:rsidRPr="00732837">
              <w:rPr>
                <w:rFonts w:cs="Arial"/>
                <w:sz w:val="18"/>
                <w:szCs w:val="18"/>
              </w:rPr>
              <w:tab/>
            </w:r>
            <w:r w:rsidRPr="0073283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32837">
              <w:rPr>
                <w:rFonts w:cs="Arial"/>
                <w:sz w:val="18"/>
                <w:szCs w:val="18"/>
              </w:rPr>
              <w:t xml:space="preserve"> Mężczyzna</w:t>
            </w:r>
          </w:p>
        </w:tc>
      </w:tr>
      <w:tr w:rsidR="003465F6" w:rsidRPr="00732837" w:rsidTr="00732837">
        <w:trPr>
          <w:jc w:val="center"/>
        </w:trPr>
        <w:tc>
          <w:tcPr>
            <w:tcW w:w="5087" w:type="dxa"/>
          </w:tcPr>
          <w:p w:rsidR="003465F6" w:rsidRPr="00732837" w:rsidRDefault="003465F6" w:rsidP="00D136A0">
            <w:pPr>
              <w:rPr>
                <w:rFonts w:cs="Arial"/>
                <w:b/>
                <w:sz w:val="18"/>
                <w:szCs w:val="18"/>
              </w:rPr>
            </w:pPr>
            <w:r w:rsidRPr="00732837">
              <w:rPr>
                <w:rFonts w:cs="Arial"/>
                <w:b/>
                <w:sz w:val="18"/>
                <w:szCs w:val="18"/>
              </w:rPr>
              <w:t xml:space="preserve">Data zakończenia udziału w projekcie </w:t>
            </w:r>
          </w:p>
          <w:p w:rsidR="003465F6" w:rsidRPr="00732837" w:rsidRDefault="003465F6" w:rsidP="00732837">
            <w:pPr>
              <w:rPr>
                <w:rFonts w:cs="Arial"/>
                <w:i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 xml:space="preserve">(DD-MM-RRRR) - </w:t>
            </w:r>
            <w:r w:rsidRPr="00732837">
              <w:rPr>
                <w:rFonts w:cs="Arial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465F6" w:rsidRPr="00732837" w:rsidRDefault="003465F6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cs="Arial"/>
          <w:b/>
          <w:sz w:val="18"/>
          <w:szCs w:val="18"/>
        </w:rPr>
      </w:pPr>
      <w:r w:rsidRPr="00732837">
        <w:rPr>
          <w:rFonts w:cs="Arial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cs="Arial"/>
          <w:sz w:val="18"/>
          <w:szCs w:val="18"/>
        </w:rPr>
        <w:t>:</w:t>
      </w:r>
    </w:p>
    <w:tbl>
      <w:tblPr>
        <w:tblW w:w="0" w:type="auto"/>
        <w:jc w:val="center"/>
        <w:tblLook w:val="00A0"/>
      </w:tblPr>
      <w:tblGrid>
        <w:gridCol w:w="410"/>
        <w:gridCol w:w="410"/>
        <w:gridCol w:w="8489"/>
      </w:tblGrid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3465F6" w:rsidRPr="00732837" w:rsidRDefault="003465F6" w:rsidP="00732837">
            <w:pPr>
              <w:rPr>
                <w:rFonts w:cs="Arial"/>
                <w:i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 xml:space="preserve">Jestem pracujący(a) – </w:t>
            </w:r>
            <w:r w:rsidRPr="00732837">
              <w:rPr>
                <w:rFonts w:cs="Arial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Wykonuję pracę przynoszącą zarobek lub dochód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Odbywam praktykę zawodową przynoszącą zarobek lub dochód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3465F6" w:rsidRPr="00732837" w:rsidRDefault="003465F6" w:rsidP="00732837">
            <w:pPr>
              <w:rPr>
                <w:rFonts w:cs="Arial"/>
                <w:i/>
                <w:sz w:val="18"/>
                <w:szCs w:val="18"/>
              </w:rPr>
            </w:pPr>
            <w:r w:rsidRPr="00732837">
              <w:rPr>
                <w:rFonts w:cs="Arial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Jestem w trakcie zakładania działalności gospodarczej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Jestem w trakcie zakładania gospodarstwa rolnego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489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Przebywam na urlopie macierzyńskim/ rodzicielskim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 xml:space="preserve">Jestem bezrobotny(a) </w:t>
            </w:r>
          </w:p>
          <w:p w:rsidR="003465F6" w:rsidRPr="00732837" w:rsidRDefault="003465F6" w:rsidP="00732837">
            <w:pPr>
              <w:rPr>
                <w:rFonts w:cs="Arial"/>
                <w:i/>
                <w:sz w:val="18"/>
                <w:szCs w:val="18"/>
              </w:rPr>
            </w:pPr>
            <w:r w:rsidRPr="00732837">
              <w:rPr>
                <w:rFonts w:cs="Arial"/>
                <w:i/>
                <w:sz w:val="18"/>
                <w:szCs w:val="18"/>
              </w:rPr>
              <w:t>tzn. jestem:</w:t>
            </w:r>
          </w:p>
          <w:p w:rsidR="003465F6" w:rsidRPr="00732837" w:rsidRDefault="003465F6" w:rsidP="00732837">
            <w:pPr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3465F6" w:rsidRPr="00732837" w:rsidRDefault="003465F6" w:rsidP="00732837">
            <w:pPr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3465F6" w:rsidRPr="00732837" w:rsidTr="00732837">
        <w:trPr>
          <w:jc w:val="center"/>
        </w:trPr>
        <w:tc>
          <w:tcPr>
            <w:tcW w:w="410" w:type="dxa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9" w:type="dxa"/>
            <w:gridSpan w:val="2"/>
            <w:vAlign w:val="center"/>
          </w:tcPr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Jestem bierny(a) zawodowo</w:t>
            </w:r>
          </w:p>
          <w:p w:rsidR="003465F6" w:rsidRPr="00732837" w:rsidRDefault="003465F6" w:rsidP="00732837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3465F6" w:rsidRPr="00732837" w:rsidRDefault="003465F6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cs="Arial"/>
          <w:b/>
          <w:sz w:val="18"/>
          <w:szCs w:val="18"/>
        </w:rPr>
      </w:pPr>
      <w:r w:rsidRPr="00732837">
        <w:rPr>
          <w:rFonts w:cs="Arial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cs="Arial"/>
          <w:b/>
          <w:sz w:val="18"/>
          <w:szCs w:val="18"/>
        </w:rPr>
        <w:t xml:space="preserve"> </w:t>
      </w:r>
      <w:r w:rsidRPr="00732837">
        <w:rPr>
          <w:rFonts w:cs="Arial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96"/>
        <w:gridCol w:w="8896"/>
      </w:tblGrid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Tak</w:t>
            </w:r>
          </w:p>
        </w:tc>
      </w:tr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Nie</w:t>
            </w:r>
            <w:bookmarkStart w:id="0" w:name="_GoBack"/>
            <w:bookmarkEnd w:id="0"/>
          </w:p>
        </w:tc>
      </w:tr>
    </w:tbl>
    <w:p w:rsidR="003465F6" w:rsidRPr="00732837" w:rsidRDefault="003465F6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cs="Arial"/>
          <w:b/>
          <w:sz w:val="18"/>
          <w:szCs w:val="18"/>
        </w:rPr>
      </w:pPr>
      <w:r w:rsidRPr="00732837">
        <w:rPr>
          <w:rFonts w:cs="Arial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cs="Arial"/>
          <w:b/>
          <w:sz w:val="18"/>
          <w:szCs w:val="18"/>
        </w:rPr>
        <w:t xml:space="preserve"> </w:t>
      </w:r>
      <w:r w:rsidRPr="00732837">
        <w:rPr>
          <w:rFonts w:cs="Arial"/>
          <w:b/>
          <w:sz w:val="18"/>
          <w:szCs w:val="18"/>
        </w:rPr>
        <w:t>projekcie rozpoczął(ęła) Pan/Pani naukę w szkole lub wziął(ęła)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96"/>
        <w:gridCol w:w="8896"/>
      </w:tblGrid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Tak</w:t>
            </w:r>
          </w:p>
        </w:tc>
      </w:tr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Nie</w:t>
            </w:r>
          </w:p>
        </w:tc>
      </w:tr>
    </w:tbl>
    <w:p w:rsidR="003465F6" w:rsidRPr="00732837" w:rsidRDefault="003465F6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cs="Arial"/>
          <w:i/>
          <w:sz w:val="18"/>
          <w:szCs w:val="18"/>
        </w:rPr>
      </w:pPr>
      <w:r w:rsidRPr="00732837">
        <w:rPr>
          <w:rFonts w:cs="Arial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cs="Arial"/>
          <w:b/>
          <w:sz w:val="18"/>
          <w:szCs w:val="18"/>
        </w:rPr>
        <w:t xml:space="preserve"> </w:t>
      </w:r>
      <w:r w:rsidRPr="00732837">
        <w:rPr>
          <w:rFonts w:cs="Arial"/>
          <w:b/>
          <w:sz w:val="18"/>
          <w:szCs w:val="18"/>
        </w:rPr>
        <w:t>projekcie</w:t>
      </w:r>
      <w:r w:rsidRPr="00732837" w:rsidDel="003547EE">
        <w:rPr>
          <w:rFonts w:cs="Arial"/>
          <w:b/>
          <w:sz w:val="18"/>
          <w:szCs w:val="18"/>
        </w:rPr>
        <w:t xml:space="preserve"> </w:t>
      </w:r>
      <w:r w:rsidRPr="00732837">
        <w:rPr>
          <w:rFonts w:cs="Arial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cs="Arial"/>
          <w:i/>
          <w:sz w:val="18"/>
          <w:szCs w:val="18"/>
        </w:rPr>
        <w:t xml:space="preserve"> </w:t>
      </w:r>
      <w:r w:rsidRPr="00732837">
        <w:rPr>
          <w:rFonts w:cs="Arial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cs="Arial"/>
          <w:b/>
          <w:sz w:val="18"/>
          <w:szCs w:val="18"/>
        </w:rPr>
        <w:t xml:space="preserve"> </w:t>
      </w:r>
      <w:r w:rsidRPr="00732837">
        <w:rPr>
          <w:rFonts w:cs="Arial"/>
          <w:i/>
          <w:sz w:val="18"/>
          <w:szCs w:val="18"/>
          <w:u w:val="single"/>
        </w:rPr>
        <w:t xml:space="preserve">Pytanie dotyczy wyłącznie kwalifikacji, uzyskanych w wyniku udziału w projekcie </w:t>
      </w:r>
      <w:r>
        <w:rPr>
          <w:rFonts w:cs="Arial"/>
          <w:i/>
          <w:sz w:val="18"/>
          <w:szCs w:val="18"/>
          <w:u w:val="single"/>
        </w:rPr>
        <w:br/>
      </w:r>
      <w:r w:rsidRPr="00732837">
        <w:rPr>
          <w:rFonts w:cs="Arial"/>
          <w:i/>
          <w:sz w:val="18"/>
          <w:szCs w:val="18"/>
          <w:u w:val="single"/>
        </w:rPr>
        <w:t>(t</w:t>
      </w:r>
      <w:r>
        <w:rPr>
          <w:rFonts w:cs="Arial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cs="Arial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>
        <w:rPr>
          <w:rFonts w:cs="Arial"/>
          <w:i/>
          <w:sz w:val="18"/>
          <w:szCs w:val="18"/>
          <w:u w:val="single"/>
        </w:rPr>
        <w:br/>
      </w:r>
      <w:r w:rsidRPr="00732837">
        <w:rPr>
          <w:rFonts w:cs="Arial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96"/>
        <w:gridCol w:w="8896"/>
      </w:tblGrid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Tak</w:t>
            </w:r>
          </w:p>
        </w:tc>
      </w:tr>
      <w:tr w:rsidR="003465F6" w:rsidRPr="00732837" w:rsidTr="00732837">
        <w:trPr>
          <w:jc w:val="center"/>
        </w:trPr>
        <w:tc>
          <w:tcPr>
            <w:tcW w:w="392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8896" w:type="dxa"/>
            <w:vAlign w:val="center"/>
          </w:tcPr>
          <w:p w:rsidR="003465F6" w:rsidRPr="00732837" w:rsidRDefault="003465F6" w:rsidP="00D136A0">
            <w:pPr>
              <w:rPr>
                <w:rFonts w:cs="Arial"/>
                <w:sz w:val="18"/>
                <w:szCs w:val="18"/>
              </w:rPr>
            </w:pPr>
            <w:r w:rsidRPr="00732837">
              <w:rPr>
                <w:rFonts w:cs="Arial"/>
                <w:sz w:val="18"/>
                <w:szCs w:val="18"/>
              </w:rPr>
              <w:t>Nie</w:t>
            </w:r>
          </w:p>
        </w:tc>
      </w:tr>
    </w:tbl>
    <w:p w:rsidR="003465F6" w:rsidRPr="00732837" w:rsidRDefault="003465F6" w:rsidP="00732837">
      <w:pPr>
        <w:spacing w:before="120" w:after="120"/>
        <w:jc w:val="both"/>
        <w:rPr>
          <w:rFonts w:cs="Arial"/>
          <w:b/>
          <w:i/>
          <w:sz w:val="18"/>
          <w:szCs w:val="18"/>
        </w:rPr>
      </w:pPr>
      <w:r w:rsidRPr="00732837">
        <w:rPr>
          <w:rFonts w:cs="Arial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3465F6" w:rsidRDefault="003465F6" w:rsidP="000138CA">
      <w:pPr>
        <w:ind w:left="360"/>
        <w:jc w:val="center"/>
        <w:rPr>
          <w:rFonts w:cs="Arial"/>
          <w:sz w:val="18"/>
          <w:szCs w:val="18"/>
        </w:rPr>
      </w:pPr>
    </w:p>
    <w:p w:rsidR="003465F6" w:rsidRPr="000138CA" w:rsidRDefault="003465F6" w:rsidP="003C1942">
      <w:pPr>
        <w:ind w:left="360"/>
        <w:jc w:val="center"/>
        <w:rPr>
          <w:rFonts w:cs="Arial"/>
          <w:sz w:val="18"/>
          <w:szCs w:val="18"/>
        </w:rPr>
      </w:pPr>
    </w:p>
    <w:p w:rsidR="003465F6" w:rsidRPr="000138CA" w:rsidRDefault="003465F6" w:rsidP="00AD0734">
      <w:pPr>
        <w:ind w:left="4956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3465F6" w:rsidRDefault="003465F6" w:rsidP="004B790B">
      <w:pPr>
        <w:ind w:left="36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czytelny podpis 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rodzica/opiekuna prawnego</w:t>
      </w:r>
    </w:p>
    <w:p w:rsidR="003465F6" w:rsidRPr="000138CA" w:rsidRDefault="003465F6" w:rsidP="004B790B">
      <w:pPr>
        <w:ind w:left="4956"/>
        <w:jc w:val="center"/>
      </w:pPr>
    </w:p>
    <w:sectPr w:rsidR="003465F6" w:rsidRPr="000138CA" w:rsidSect="00882DF9">
      <w:headerReference w:type="first" r:id="rId7"/>
      <w:footerReference w:type="first" r:id="rId8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F6" w:rsidRDefault="003465F6">
      <w:r>
        <w:separator/>
      </w:r>
    </w:p>
  </w:endnote>
  <w:endnote w:type="continuationSeparator" w:id="0">
    <w:p w:rsidR="003465F6" w:rsidRDefault="0034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F6" w:rsidRPr="00EE5481" w:rsidRDefault="003465F6" w:rsidP="00EE5481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I-RPO2014-2020-2015-stop" style="position:absolute;left:0;text-align:left;margin-left:17.45pt;margin-top:800.65pt;width:553.05pt;height:15.3pt;z-index:-251656192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cs="Arial"/>
        <w:i/>
        <w:noProof/>
        <w:color w:val="7F7F7F"/>
        <w:sz w:val="20"/>
        <w:szCs w:val="20"/>
      </w:rPr>
      <w:t>Pomorskie Żagle Wiedzy - Gdynia</w:t>
    </w:r>
  </w:p>
  <w:p w:rsidR="003465F6" w:rsidRDefault="003465F6" w:rsidP="00EE5481">
    <w:pPr>
      <w:pStyle w:val="Footer"/>
    </w:pPr>
  </w:p>
  <w:p w:rsidR="003465F6" w:rsidRDefault="0034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F6" w:rsidRDefault="003465F6">
      <w:r>
        <w:separator/>
      </w:r>
    </w:p>
  </w:footnote>
  <w:footnote w:type="continuationSeparator" w:id="0">
    <w:p w:rsidR="003465F6" w:rsidRDefault="0034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F6" w:rsidRDefault="00346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łówekZnak Funduszy Europejskich; Znak Urzędu Marszałkowskiego Województwa Pomorskiego; Znak Unii Europejskiej" style="width:481.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138CA"/>
    <w:rsid w:val="00013B09"/>
    <w:rsid w:val="00022E96"/>
    <w:rsid w:val="000275E5"/>
    <w:rsid w:val="000545CC"/>
    <w:rsid w:val="00061F20"/>
    <w:rsid w:val="00080D83"/>
    <w:rsid w:val="00095D5E"/>
    <w:rsid w:val="000A061B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A673A"/>
    <w:rsid w:val="001B210F"/>
    <w:rsid w:val="0020494C"/>
    <w:rsid w:val="00237F60"/>
    <w:rsid w:val="00241C1F"/>
    <w:rsid w:val="002425AE"/>
    <w:rsid w:val="002C6347"/>
    <w:rsid w:val="002F3355"/>
    <w:rsid w:val="00320AAC"/>
    <w:rsid w:val="00325198"/>
    <w:rsid w:val="003465F6"/>
    <w:rsid w:val="003547EE"/>
    <w:rsid w:val="0035482A"/>
    <w:rsid w:val="00355B94"/>
    <w:rsid w:val="003619F2"/>
    <w:rsid w:val="00365820"/>
    <w:rsid w:val="003678E6"/>
    <w:rsid w:val="003A0BA0"/>
    <w:rsid w:val="003C1942"/>
    <w:rsid w:val="003C554F"/>
    <w:rsid w:val="003D7B0B"/>
    <w:rsid w:val="003E3525"/>
    <w:rsid w:val="00400C3F"/>
    <w:rsid w:val="0040149C"/>
    <w:rsid w:val="00414478"/>
    <w:rsid w:val="00421B74"/>
    <w:rsid w:val="00436730"/>
    <w:rsid w:val="00460DE5"/>
    <w:rsid w:val="00472845"/>
    <w:rsid w:val="00481934"/>
    <w:rsid w:val="004861BD"/>
    <w:rsid w:val="00492BD3"/>
    <w:rsid w:val="004B70BD"/>
    <w:rsid w:val="004B790B"/>
    <w:rsid w:val="005068A3"/>
    <w:rsid w:val="0052111D"/>
    <w:rsid w:val="00523F95"/>
    <w:rsid w:val="00526F01"/>
    <w:rsid w:val="00534589"/>
    <w:rsid w:val="0053555F"/>
    <w:rsid w:val="00537F26"/>
    <w:rsid w:val="00540A0F"/>
    <w:rsid w:val="0056640A"/>
    <w:rsid w:val="005760A9"/>
    <w:rsid w:val="00594464"/>
    <w:rsid w:val="005A0BC7"/>
    <w:rsid w:val="00621F12"/>
    <w:rsid w:val="00622781"/>
    <w:rsid w:val="00640BFF"/>
    <w:rsid w:val="0069621B"/>
    <w:rsid w:val="006B046C"/>
    <w:rsid w:val="006B79D1"/>
    <w:rsid w:val="006D196B"/>
    <w:rsid w:val="006F209E"/>
    <w:rsid w:val="006F5F14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07E54"/>
    <w:rsid w:val="0082330C"/>
    <w:rsid w:val="00827311"/>
    <w:rsid w:val="00834BB4"/>
    <w:rsid w:val="00835187"/>
    <w:rsid w:val="008526F6"/>
    <w:rsid w:val="00856E3A"/>
    <w:rsid w:val="00882181"/>
    <w:rsid w:val="00882DF9"/>
    <w:rsid w:val="008945D9"/>
    <w:rsid w:val="008C139A"/>
    <w:rsid w:val="008E4941"/>
    <w:rsid w:val="0091142F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AE5C98"/>
    <w:rsid w:val="00AF0D2F"/>
    <w:rsid w:val="00AF6A22"/>
    <w:rsid w:val="00B0151E"/>
    <w:rsid w:val="00B01F08"/>
    <w:rsid w:val="00B16E8F"/>
    <w:rsid w:val="00B30401"/>
    <w:rsid w:val="00B346CE"/>
    <w:rsid w:val="00B5775D"/>
    <w:rsid w:val="00B6637D"/>
    <w:rsid w:val="00B81952"/>
    <w:rsid w:val="00BA0E74"/>
    <w:rsid w:val="00BB76D0"/>
    <w:rsid w:val="00BC363C"/>
    <w:rsid w:val="00BD14A0"/>
    <w:rsid w:val="00C11D99"/>
    <w:rsid w:val="00C2054D"/>
    <w:rsid w:val="00C362E8"/>
    <w:rsid w:val="00C62C24"/>
    <w:rsid w:val="00C635B6"/>
    <w:rsid w:val="00C63A56"/>
    <w:rsid w:val="00C72384"/>
    <w:rsid w:val="00CA0ED4"/>
    <w:rsid w:val="00CA20F9"/>
    <w:rsid w:val="00CC263D"/>
    <w:rsid w:val="00CD71A9"/>
    <w:rsid w:val="00CE005B"/>
    <w:rsid w:val="00CF1A4A"/>
    <w:rsid w:val="00D0361A"/>
    <w:rsid w:val="00D136A0"/>
    <w:rsid w:val="00D27D2D"/>
    <w:rsid w:val="00D30ADD"/>
    <w:rsid w:val="00D34F0B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10173"/>
    <w:rsid w:val="00E41515"/>
    <w:rsid w:val="00E57060"/>
    <w:rsid w:val="00E76ACB"/>
    <w:rsid w:val="00E87616"/>
    <w:rsid w:val="00E92047"/>
    <w:rsid w:val="00EA5C16"/>
    <w:rsid w:val="00EE13F9"/>
    <w:rsid w:val="00EE5481"/>
    <w:rsid w:val="00EF000D"/>
    <w:rsid w:val="00F01F32"/>
    <w:rsid w:val="00F22ECC"/>
    <w:rsid w:val="00F50D82"/>
    <w:rsid w:val="00F545A3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46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48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AE5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046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</TotalTime>
  <Pages>1</Pages>
  <Words>419</Words>
  <Characters>2519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u00762</cp:lastModifiedBy>
  <cp:revision>16</cp:revision>
  <cp:lastPrinted>2021-11-15T07:36:00Z</cp:lastPrinted>
  <dcterms:created xsi:type="dcterms:W3CDTF">2017-05-16T06:47:00Z</dcterms:created>
  <dcterms:modified xsi:type="dcterms:W3CDTF">2021-11-15T07:42:00Z</dcterms:modified>
</cp:coreProperties>
</file>