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F9" w:rsidRPr="00AB0FBB" w:rsidRDefault="003A4CF9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>
        <w:t xml:space="preserve"> ……….........  2021 r.</w:t>
      </w: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Pr="00160DE8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 xml:space="preserve">NEGO 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Pr="00AB0FBB" w:rsidRDefault="003A4CF9" w:rsidP="00C2759F">
      <w:pPr>
        <w:spacing w:after="40" w:line="240" w:lineRule="auto"/>
        <w:jc w:val="center"/>
        <w:rPr>
          <w:b/>
          <w:bCs/>
        </w:rPr>
      </w:pPr>
    </w:p>
    <w:p w:rsidR="003A4CF9" w:rsidRDefault="003A4CF9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21/22 d</w:t>
      </w:r>
      <w:r w:rsidRPr="00160DE8">
        <w:rPr>
          <w:sz w:val="24"/>
          <w:szCs w:val="24"/>
        </w:rPr>
        <w:t xml:space="preserve">o  </w:t>
      </w:r>
      <w:r>
        <w:rPr>
          <w:sz w:val="24"/>
          <w:szCs w:val="24"/>
        </w:rPr>
        <w:t xml:space="preserve">oddziału przedszkolnego w </w:t>
      </w:r>
    </w:p>
    <w:p w:rsidR="003A4CF9" w:rsidRDefault="003A4CF9" w:rsidP="00AB0FBB">
      <w:pPr>
        <w:rPr>
          <w:sz w:val="24"/>
          <w:szCs w:val="24"/>
        </w:rPr>
      </w:pPr>
    </w:p>
    <w:p w:rsidR="003A4CF9" w:rsidRDefault="003A4CF9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3A4CF9" w:rsidRDefault="003A4CF9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3A4CF9" w:rsidRDefault="003A4CF9" w:rsidP="00AB0FBB">
      <w:r w:rsidRPr="00AB0FBB">
        <w:t>przez moje/nasze dziecko:</w:t>
      </w:r>
    </w:p>
    <w:p w:rsidR="003A4CF9" w:rsidRPr="00AB0FBB" w:rsidRDefault="003A4CF9" w:rsidP="00AB0FBB"/>
    <w:p w:rsidR="003A4CF9" w:rsidRPr="00AB0FBB" w:rsidRDefault="003A4CF9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3A4CF9" w:rsidRPr="007F262B" w:rsidRDefault="003A4CF9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3A4CF9" w:rsidRDefault="003A4CF9" w:rsidP="00AB0FBB">
      <w:pPr>
        <w:rPr>
          <w:i/>
          <w:iCs/>
        </w:rPr>
      </w:pPr>
    </w:p>
    <w:p w:rsidR="003A4CF9" w:rsidRDefault="003A4CF9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F9" w:rsidRPr="00C4353B" w:rsidTr="00C4353B">
        <w:trPr>
          <w:trHeight w:val="496"/>
          <w:jc w:val="center"/>
        </w:trPr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3A4CF9" w:rsidRPr="00C2759F" w:rsidRDefault="003A4CF9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3A4CF9" w:rsidRDefault="003A4CF9" w:rsidP="00AB0FBB">
      <w:pPr>
        <w:jc w:val="center"/>
      </w:pPr>
    </w:p>
    <w:p w:rsidR="003A4CF9" w:rsidRDefault="003A4CF9" w:rsidP="00AB0FBB">
      <w:pPr>
        <w:jc w:val="center"/>
      </w:pPr>
    </w:p>
    <w:p w:rsidR="003A4CF9" w:rsidRPr="00AB0FBB" w:rsidRDefault="003A4CF9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3A4CF9" w:rsidRPr="00C2759F" w:rsidRDefault="003A4CF9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3A4CF9" w:rsidRDefault="003A4CF9" w:rsidP="00AB0FBB">
      <w:pPr>
        <w:rPr>
          <w:b/>
          <w:bCs/>
          <w:i/>
          <w:iCs/>
        </w:rPr>
      </w:pPr>
    </w:p>
    <w:p w:rsidR="003A4CF9" w:rsidRDefault="003A4CF9" w:rsidP="00AB0FBB">
      <w:pPr>
        <w:rPr>
          <w:b/>
          <w:bCs/>
          <w:i/>
          <w:iCs/>
        </w:rPr>
      </w:pPr>
    </w:p>
    <w:p w:rsidR="003A4CF9" w:rsidRPr="00AB0FBB" w:rsidRDefault="003A4CF9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3A4CF9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10ACE"/>
    <w:rsid w:val="0003318D"/>
    <w:rsid w:val="00041C5B"/>
    <w:rsid w:val="000614C4"/>
    <w:rsid w:val="000743D0"/>
    <w:rsid w:val="000E32E0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2F655F"/>
    <w:rsid w:val="00364490"/>
    <w:rsid w:val="003A4CF9"/>
    <w:rsid w:val="003C5369"/>
    <w:rsid w:val="004050DA"/>
    <w:rsid w:val="0041589F"/>
    <w:rsid w:val="004265E6"/>
    <w:rsid w:val="00436DFE"/>
    <w:rsid w:val="00483609"/>
    <w:rsid w:val="00484963"/>
    <w:rsid w:val="004C2FD8"/>
    <w:rsid w:val="004E4172"/>
    <w:rsid w:val="0054734C"/>
    <w:rsid w:val="005753FA"/>
    <w:rsid w:val="005A1DA7"/>
    <w:rsid w:val="00691E9A"/>
    <w:rsid w:val="00717EE2"/>
    <w:rsid w:val="007B0B71"/>
    <w:rsid w:val="007F262B"/>
    <w:rsid w:val="00800FB9"/>
    <w:rsid w:val="00840E1E"/>
    <w:rsid w:val="00845A98"/>
    <w:rsid w:val="00856013"/>
    <w:rsid w:val="008C19B8"/>
    <w:rsid w:val="009C3BB0"/>
    <w:rsid w:val="00A20D44"/>
    <w:rsid w:val="00A97603"/>
    <w:rsid w:val="00AB0FBB"/>
    <w:rsid w:val="00AC0458"/>
    <w:rsid w:val="00AD5DB0"/>
    <w:rsid w:val="00B36776"/>
    <w:rsid w:val="00B40D09"/>
    <w:rsid w:val="00BF1B39"/>
    <w:rsid w:val="00C06553"/>
    <w:rsid w:val="00C2759F"/>
    <w:rsid w:val="00C4353B"/>
    <w:rsid w:val="00C5690E"/>
    <w:rsid w:val="00CB3D89"/>
    <w:rsid w:val="00D76A64"/>
    <w:rsid w:val="00E139C2"/>
    <w:rsid w:val="00E21493"/>
    <w:rsid w:val="00E43015"/>
    <w:rsid w:val="00E52F01"/>
    <w:rsid w:val="00E80C90"/>
    <w:rsid w:val="00F0022B"/>
    <w:rsid w:val="00F006D8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4</cp:revision>
  <cp:lastPrinted>2016-04-07T12:34:00Z</cp:lastPrinted>
  <dcterms:created xsi:type="dcterms:W3CDTF">2021-03-03T07:40:00Z</dcterms:created>
  <dcterms:modified xsi:type="dcterms:W3CDTF">2021-03-03T11:30:00Z</dcterms:modified>
</cp:coreProperties>
</file>