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80" w:rsidRDefault="00CD4880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:rsidR="00CD4880" w:rsidRDefault="00CD4880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:rsidR="00CD4880" w:rsidRDefault="00CD4880" w:rsidP="00303734">
      <w:pPr>
        <w:spacing w:after="0" w:line="240" w:lineRule="auto"/>
        <w:rPr>
          <w:b/>
          <w:bCs/>
          <w:sz w:val="16"/>
          <w:szCs w:val="16"/>
        </w:rPr>
      </w:pPr>
    </w:p>
    <w:p w:rsidR="00CD4880" w:rsidRPr="007D3281" w:rsidRDefault="00CD4880" w:rsidP="00303734">
      <w:pPr>
        <w:spacing w:after="0" w:line="240" w:lineRule="auto"/>
        <w:rPr>
          <w:b/>
          <w:bCs/>
          <w:sz w:val="8"/>
          <w:szCs w:val="8"/>
        </w:rPr>
      </w:pPr>
    </w:p>
    <w:p w:rsidR="00CD4880" w:rsidRDefault="00CD4880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:rsidR="00CD4880" w:rsidRDefault="00CD4880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:rsidR="00CD4880" w:rsidRDefault="00CD4880" w:rsidP="00D32AC5">
      <w:pPr>
        <w:spacing w:after="0"/>
        <w:ind w:left="4956"/>
        <w:rPr>
          <w:b/>
          <w:bCs/>
          <w:sz w:val="32"/>
          <w:szCs w:val="32"/>
        </w:rPr>
      </w:pPr>
    </w:p>
    <w:p w:rsidR="00CD4880" w:rsidRPr="007D3398" w:rsidRDefault="00CD4880" w:rsidP="00D32AC5">
      <w:pPr>
        <w:spacing w:after="0"/>
        <w:ind w:left="4956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</w:t>
      </w:r>
      <w:r w:rsidRPr="007D3398">
        <w:rPr>
          <w:b/>
          <w:bCs/>
          <w:sz w:val="28"/>
          <w:szCs w:val="28"/>
        </w:rPr>
        <w:t>Dyrektor Szkoły Podstawowej nr 8</w:t>
      </w:r>
    </w:p>
    <w:p w:rsidR="00CD4880" w:rsidRPr="007D3398" w:rsidRDefault="00CD4880" w:rsidP="007D3398">
      <w:pPr>
        <w:ind w:left="5664"/>
        <w:rPr>
          <w:b/>
          <w:bCs/>
          <w:sz w:val="28"/>
          <w:szCs w:val="28"/>
        </w:rPr>
      </w:pPr>
      <w:r w:rsidRPr="007D339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7D3398">
        <w:rPr>
          <w:b/>
          <w:bCs/>
          <w:sz w:val="28"/>
          <w:szCs w:val="28"/>
        </w:rPr>
        <w:t>w Gdyni</w:t>
      </w:r>
    </w:p>
    <w:p w:rsidR="00CD4880" w:rsidRPr="006D2350" w:rsidRDefault="00CD4880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:rsidR="00CD4880" w:rsidRPr="00B14C19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</w:t>
      </w:r>
      <w:r w:rsidRPr="00B14C19">
        <w:rPr>
          <w:b/>
          <w:bCs/>
          <w:sz w:val="24"/>
          <w:szCs w:val="24"/>
        </w:rPr>
        <w:t xml:space="preserve"> DZIECKA </w:t>
      </w:r>
      <w:r>
        <w:rPr>
          <w:b/>
          <w:bCs/>
          <w:sz w:val="24"/>
          <w:szCs w:val="24"/>
        </w:rPr>
        <w:t xml:space="preserve">Z OBWODU SZKOŁY </w:t>
      </w:r>
      <w:r w:rsidRPr="00B14C19">
        <w:rPr>
          <w:b/>
          <w:bCs/>
          <w:sz w:val="24"/>
          <w:szCs w:val="24"/>
        </w:rPr>
        <w:t>DO KLASY PIERWSZEJ</w:t>
      </w:r>
    </w:p>
    <w:p w:rsidR="00CD4880" w:rsidRPr="00B14C19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:rsidR="00CD4880" w:rsidRPr="00623BAE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623BAE">
        <w:rPr>
          <w:b/>
          <w:bCs/>
          <w:sz w:val="24"/>
          <w:szCs w:val="24"/>
        </w:rPr>
        <w:t>W ROKU SZKOLNYM</w:t>
      </w:r>
      <w:r>
        <w:rPr>
          <w:b/>
          <w:bCs/>
          <w:sz w:val="24"/>
          <w:szCs w:val="24"/>
        </w:rPr>
        <w:t xml:space="preserve"> 2020/2021</w:t>
      </w:r>
    </w:p>
    <w:p w:rsidR="00CD4880" w:rsidRPr="006D2350" w:rsidRDefault="00CD4880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605"/>
        <w:gridCol w:w="606"/>
        <w:gridCol w:w="64"/>
        <w:gridCol w:w="541"/>
        <w:gridCol w:w="606"/>
        <w:gridCol w:w="606"/>
        <w:gridCol w:w="232"/>
        <w:gridCol w:w="373"/>
        <w:gridCol w:w="606"/>
        <w:gridCol w:w="606"/>
        <w:gridCol w:w="605"/>
        <w:gridCol w:w="606"/>
        <w:gridCol w:w="606"/>
      </w:tblGrid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7D328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CD4880" w:rsidRPr="00665392" w:rsidRDefault="00CD4880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7D328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D4880" w:rsidRPr="00665392" w:rsidRDefault="00CD4880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:rsidR="00CD4880" w:rsidRPr="00665392" w:rsidRDefault="00CD4880" w:rsidP="00153E42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D4880" w:rsidRPr="00665392" w:rsidRDefault="00CD4880" w:rsidP="007D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11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</w:tbl>
    <w:p w:rsidR="00CD4880" w:rsidRDefault="00CD4880" w:rsidP="007D3398">
      <w:pPr>
        <w:spacing w:after="0" w:line="240" w:lineRule="auto"/>
        <w:jc w:val="center"/>
        <w:rPr>
          <w:b/>
          <w:bCs/>
        </w:rPr>
      </w:pPr>
    </w:p>
    <w:p w:rsidR="00CD4880" w:rsidRPr="00974F52" w:rsidRDefault="00CD4880" w:rsidP="007D3398">
      <w:pPr>
        <w:spacing w:after="0" w:line="240" w:lineRule="auto"/>
        <w:jc w:val="center"/>
        <w:rPr>
          <w:b/>
          <w:bCs/>
        </w:rPr>
      </w:pPr>
      <w:r w:rsidRPr="00974F52">
        <w:rPr>
          <w:b/>
          <w:bCs/>
        </w:rPr>
        <w:t>Informacja o złożeniu wniosku o przyjęcie dziecka do publicznych szkół podstawowych</w:t>
      </w:r>
    </w:p>
    <w:p w:rsidR="00CD4880" w:rsidRDefault="00CD4880" w:rsidP="00623BAE">
      <w:pPr>
        <w:spacing w:after="0"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:rsidR="00CD4880" w:rsidRPr="00E04CB4" w:rsidRDefault="00CD4880" w:rsidP="007D3398">
      <w:pPr>
        <w:pStyle w:val="ListParagraph"/>
        <w:numPr>
          <w:ilvl w:val="0"/>
          <w:numId w:val="2"/>
        </w:numPr>
        <w:spacing w:after="0"/>
      </w:pPr>
      <w:r w:rsidRPr="00E04CB4">
        <w:t xml:space="preserve">Pierwszy wybór </w:t>
      </w:r>
      <w:r w:rsidRPr="00010609">
        <w:rPr>
          <w:vertAlign w:val="subscript"/>
        </w:rPr>
        <w:t>……………………………………………………………</w:t>
      </w:r>
      <w:r>
        <w:rPr>
          <w:vertAlign w:val="subscript"/>
        </w:rPr>
        <w:t>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………………………………………………………………………………..…</w:t>
      </w:r>
    </w:p>
    <w:p w:rsidR="00CD4880" w:rsidRPr="00E04CB4" w:rsidRDefault="00CD4880" w:rsidP="007D3398">
      <w:pPr>
        <w:pStyle w:val="ListParagraph"/>
        <w:numPr>
          <w:ilvl w:val="0"/>
          <w:numId w:val="2"/>
        </w:numPr>
      </w:pPr>
      <w:r w:rsidRPr="00E04CB4">
        <w:t xml:space="preserve">Drugi wybór </w:t>
      </w:r>
      <w:r w:rsidRPr="00010609">
        <w:rPr>
          <w:vertAlign w:val="subscript"/>
        </w:rPr>
        <w:t>…………………………………………………………………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……………………………………………………………………..……………</w:t>
      </w:r>
    </w:p>
    <w:p w:rsidR="00CD4880" w:rsidRPr="007D3398" w:rsidRDefault="00CD4880" w:rsidP="007D3398">
      <w:pPr>
        <w:pStyle w:val="ListParagraph"/>
        <w:numPr>
          <w:ilvl w:val="0"/>
          <w:numId w:val="2"/>
        </w:numPr>
      </w:pPr>
      <w:r w:rsidRPr="00E04CB4">
        <w:t xml:space="preserve">Trzeci wybór </w:t>
      </w:r>
      <w:r w:rsidRPr="00010609">
        <w:rPr>
          <w:vertAlign w:val="subscript"/>
        </w:rPr>
        <w:t>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………………………………………………………………………………</w:t>
      </w:r>
      <w:r w:rsidRPr="00010609">
        <w:rPr>
          <w:vertAlign w:val="subscript"/>
        </w:rPr>
        <w:t>……………………………………………………………………………………</w:t>
      </w:r>
    </w:p>
    <w:p w:rsidR="00CD4880" w:rsidRPr="00D32AC5" w:rsidRDefault="00CD4880" w:rsidP="00D32AC5">
      <w:pPr>
        <w:spacing w:after="0" w:line="240" w:lineRule="auto"/>
        <w:jc w:val="both"/>
        <w:rPr>
          <w:sz w:val="24"/>
          <w:szCs w:val="24"/>
          <w:u w:val="single"/>
        </w:rPr>
      </w:pPr>
      <w:r w:rsidRPr="00D32AC5">
        <w:rPr>
          <w:sz w:val="24"/>
          <w:szCs w:val="24"/>
          <w:u w:val="single"/>
        </w:rPr>
        <w:t>Oświadczenia wnioskodawcy:</w:t>
      </w:r>
    </w:p>
    <w:p w:rsidR="00CD4880" w:rsidRDefault="00CD4880" w:rsidP="00D32AC5">
      <w:pPr>
        <w:spacing w:after="0" w:line="240" w:lineRule="auto"/>
        <w:jc w:val="both"/>
        <w:rPr>
          <w:sz w:val="24"/>
          <w:szCs w:val="24"/>
        </w:rPr>
      </w:pPr>
      <w:r w:rsidRPr="00010609">
        <w:rPr>
          <w:sz w:val="24"/>
          <w:szCs w:val="24"/>
        </w:rPr>
        <w:t>Oświadczam, pod rygorem odpowiedzialności karnej, że podane we wniosku  oraz załącznikach do wniosku dane są zgodne z aktualnym stanem faktycznym</w:t>
      </w:r>
    </w:p>
    <w:p w:rsidR="00CD4880" w:rsidRDefault="00CD4880" w:rsidP="00D32AC5">
      <w:pPr>
        <w:spacing w:after="0" w:line="240" w:lineRule="auto"/>
        <w:jc w:val="both"/>
      </w:pPr>
    </w:p>
    <w:p w:rsidR="00CD4880" w:rsidRDefault="00CD4880" w:rsidP="00D32AC5">
      <w:pPr>
        <w:spacing w:after="0" w:line="240" w:lineRule="auto"/>
        <w:jc w:val="both"/>
      </w:pPr>
    </w:p>
    <w:p w:rsidR="00CD4880" w:rsidRPr="00D32AC5" w:rsidRDefault="00CD4880" w:rsidP="00D32AC5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CD4880" w:rsidRDefault="00CD4880" w:rsidP="00D32AC5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CD4880" w:rsidRDefault="00CD4880" w:rsidP="00D32AC5"/>
    <w:p w:rsidR="00CD4880" w:rsidRDefault="00CD4880" w:rsidP="00623BAE">
      <w:pPr>
        <w:spacing w:after="0" w:line="240" w:lineRule="auto"/>
        <w:rPr>
          <w:sz w:val="24"/>
          <w:szCs w:val="24"/>
        </w:rPr>
      </w:pPr>
    </w:p>
    <w:p w:rsidR="00CD4880" w:rsidRDefault="00CD4880" w:rsidP="00D32AC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br w:type="column"/>
      </w:r>
      <w:r w:rsidRPr="00D32AC5">
        <w:rPr>
          <w:rFonts w:ascii="Arial" w:hAnsi="Arial" w:cs="Arial"/>
          <w:b/>
          <w:bCs/>
        </w:rPr>
        <w:t>Informacja o przetwarzaniu danych osobowych na podstawie rozporządzenia Parlamentu Europejskiego i Rady (UE)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2016/679 z dnia 27 kwietnia 2016 r. w sp</w:t>
      </w:r>
      <w:r>
        <w:rPr>
          <w:rFonts w:ascii="Arial" w:hAnsi="Arial" w:cs="Arial"/>
          <w:b/>
          <w:bCs/>
        </w:rPr>
        <w:t>rawie ochrony osób fizycznych w </w:t>
      </w:r>
      <w:r w:rsidRPr="00D32AC5">
        <w:rPr>
          <w:rFonts w:ascii="Arial" w:hAnsi="Arial" w:cs="Arial"/>
          <w:b/>
          <w:bCs/>
        </w:rPr>
        <w:t>związku z przetwarzaniem danych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osobowych i w sprawie swobodnego przepływu takich danych oraz uchylenia dyrektywy 95/46/WE (ogólnego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rozporządzenia o ochronie danych), Dz.U.UE.L.2016.119.1 (dalej: RODO)</w:t>
      </w:r>
    </w:p>
    <w:p w:rsidR="00CD4880" w:rsidRPr="009663E4" w:rsidRDefault="00CD4880" w:rsidP="00D32AC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CD4880" w:rsidRPr="00F227F8" w:rsidRDefault="00CD4880" w:rsidP="007D339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227F8">
        <w:rPr>
          <w:sz w:val="24"/>
          <w:szCs w:val="24"/>
        </w:rPr>
        <w:t>Dane osobowe zawarte w niniejszym wniosku i załącznikach do wniosku będą wykorzystywane wyłącznie dla potrzeb związanych z postępowaniem rekrutacyjnym, prowadzonym na podstawie ustawy z dnia 14 grudnia 2016 r. Prawo oświatowe (Dz.U.2018.996 t.j. z dnia 2018.05.24) oraz ustawy  </w:t>
      </w:r>
      <w:r>
        <w:rPr>
          <w:sz w:val="24"/>
          <w:szCs w:val="24"/>
        </w:rPr>
        <w:t>z </w:t>
      </w:r>
      <w:r w:rsidRPr="00F227F8">
        <w:rPr>
          <w:sz w:val="24"/>
          <w:szCs w:val="24"/>
        </w:rPr>
        <w:t>dnia 7 września 1991 r. o systemie oświaty (Dz.U.2017.2198 t.j. z dnia 2017.11.29) ze wskazanymi   przepisami regulującymi działalność szkoły.</w:t>
      </w:r>
    </w:p>
    <w:p w:rsidR="00CD4880" w:rsidRPr="00DE1425" w:rsidRDefault="00CD4880" w:rsidP="00DE1425">
      <w:pPr>
        <w:pStyle w:val="Domyln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 xml:space="preserve">Administratorem Twoich danych osobowych jest Szkoła Podstawowej nr 8 im. Obrońców Helu, ul. Orłowska 27/33, Gdynia (kod 81-522) (dalej szkoła). </w:t>
      </w:r>
    </w:p>
    <w:p w:rsidR="00CD4880" w:rsidRPr="00DE1425" w:rsidRDefault="00CD4880" w:rsidP="00DE142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>Dane kontaktowe administratora to:  sekretariat@sp8.edu.gdynia.pl</w:t>
      </w:r>
    </w:p>
    <w:p w:rsidR="00CD4880" w:rsidRPr="00DE1425" w:rsidRDefault="00CD4880" w:rsidP="00DE142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 xml:space="preserve">Inspektorem Ochrony Danych Osobowych w szkole jest : Aleksandra Nodzyńska  </w:t>
      </w:r>
      <w:hyperlink r:id="rId5" w:history="1">
        <w:r w:rsidRPr="00DE1425">
          <w:rPr>
            <w:rStyle w:val="Hyperlink"/>
            <w:rFonts w:ascii="Calibri" w:hAnsi="Calibri" w:cs="Calibri"/>
            <w:sz w:val="24"/>
            <w:szCs w:val="24"/>
          </w:rPr>
          <w:t>a.nodzynska@gdynia.pl</w:t>
        </w:r>
      </w:hyperlink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 xml:space="preserve"> tel 587617704</w:t>
      </w:r>
    </w:p>
    <w:p w:rsidR="00CD4880" w:rsidRDefault="00CD4880" w:rsidP="00164DE7">
      <w:r>
        <w:tab/>
      </w:r>
    </w:p>
    <w:p w:rsidR="00CD4880" w:rsidRDefault="00CD4880" w:rsidP="006B3E63">
      <w:pPr>
        <w:jc w:val="both"/>
      </w:pPr>
      <w:r>
        <w:t>Wyrażam zgodę na przetwarzanie moich danych osobowych oraz danych osobowych mojego dziecka przez Szkołę Podstawową nr 8 im. Obrońców Helu, zawartych w zgłoszeniu dziecka do klasy pierwszej, dla potrzeb związanych z postępowaniem rekrutacyjnym. Oświadczam, że mam świadomość, że wyrażoną zgodę mogę w każdej chwili wycofać, ale nie wpłynie to na zgodność z prawem przetwarzania, którego dokonano na podstawie zgody przed jej wycofaniem.</w:t>
      </w:r>
      <w:r>
        <w:tab/>
      </w:r>
      <w:r>
        <w:tab/>
      </w:r>
    </w:p>
    <w:p w:rsidR="00CD4880" w:rsidRPr="00D32AC5" w:rsidRDefault="00CD4880" w:rsidP="006B3E63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CD4880" w:rsidRDefault="00CD4880" w:rsidP="006B3E63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CD4880" w:rsidRDefault="00CD4880" w:rsidP="00164DE7"/>
    <w:sectPr w:rsidR="00CD4880" w:rsidSect="00D3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3E"/>
    <w:rsid w:val="00010609"/>
    <w:rsid w:val="00026E78"/>
    <w:rsid w:val="00052853"/>
    <w:rsid w:val="00066208"/>
    <w:rsid w:val="00070D71"/>
    <w:rsid w:val="000C1070"/>
    <w:rsid w:val="00105470"/>
    <w:rsid w:val="00116D65"/>
    <w:rsid w:val="00141E85"/>
    <w:rsid w:val="00153E42"/>
    <w:rsid w:val="00164DE7"/>
    <w:rsid w:val="00172597"/>
    <w:rsid w:val="001B6D88"/>
    <w:rsid w:val="001B7F84"/>
    <w:rsid w:val="00204539"/>
    <w:rsid w:val="002410AE"/>
    <w:rsid w:val="00286F2F"/>
    <w:rsid w:val="002B1A2C"/>
    <w:rsid w:val="002F0387"/>
    <w:rsid w:val="00303734"/>
    <w:rsid w:val="0032437F"/>
    <w:rsid w:val="00452B3E"/>
    <w:rsid w:val="004C3C56"/>
    <w:rsid w:val="00514DF4"/>
    <w:rsid w:val="005D32CE"/>
    <w:rsid w:val="00623BAE"/>
    <w:rsid w:val="00645131"/>
    <w:rsid w:val="006526F0"/>
    <w:rsid w:val="0066212D"/>
    <w:rsid w:val="00665392"/>
    <w:rsid w:val="006824A3"/>
    <w:rsid w:val="006B3E63"/>
    <w:rsid w:val="006D2350"/>
    <w:rsid w:val="007454BA"/>
    <w:rsid w:val="00775E90"/>
    <w:rsid w:val="007B49F8"/>
    <w:rsid w:val="007D3281"/>
    <w:rsid w:val="007D3398"/>
    <w:rsid w:val="007D5071"/>
    <w:rsid w:val="007F336F"/>
    <w:rsid w:val="0080483B"/>
    <w:rsid w:val="008126FA"/>
    <w:rsid w:val="008F7D57"/>
    <w:rsid w:val="009663E4"/>
    <w:rsid w:val="00974F52"/>
    <w:rsid w:val="009878E0"/>
    <w:rsid w:val="00995C23"/>
    <w:rsid w:val="00AF7C29"/>
    <w:rsid w:val="00B14C19"/>
    <w:rsid w:val="00B24613"/>
    <w:rsid w:val="00B86386"/>
    <w:rsid w:val="00B86549"/>
    <w:rsid w:val="00B93A6B"/>
    <w:rsid w:val="00C040B4"/>
    <w:rsid w:val="00C30601"/>
    <w:rsid w:val="00C46E2C"/>
    <w:rsid w:val="00CC6E6F"/>
    <w:rsid w:val="00CD4880"/>
    <w:rsid w:val="00D15573"/>
    <w:rsid w:val="00D32AC5"/>
    <w:rsid w:val="00DD157C"/>
    <w:rsid w:val="00DE1425"/>
    <w:rsid w:val="00DF7BD4"/>
    <w:rsid w:val="00E04CB4"/>
    <w:rsid w:val="00E3516B"/>
    <w:rsid w:val="00E54F76"/>
    <w:rsid w:val="00EC38EC"/>
    <w:rsid w:val="00EF0802"/>
    <w:rsid w:val="00F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52B3E"/>
    <w:pPr>
      <w:ind w:left="720"/>
      <w:contextualSpacing/>
    </w:pPr>
  </w:style>
  <w:style w:type="table" w:styleId="TableGrid">
    <w:name w:val="Table Grid"/>
    <w:basedOn w:val="TableNormal"/>
    <w:uiPriority w:val="99"/>
    <w:rsid w:val="00452B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F227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Hyperlink0">
    <w:name w:val="Hyperlink.0"/>
    <w:basedOn w:val="DefaultParagraphFont"/>
    <w:uiPriority w:val="99"/>
    <w:rsid w:val="00F227F8"/>
    <w:rPr>
      <w:color w:val="B41700"/>
      <w:u w:val="single"/>
    </w:rPr>
  </w:style>
  <w:style w:type="character" w:styleId="Hyperlink">
    <w:name w:val="Hyperlink"/>
    <w:basedOn w:val="DefaultParagraphFont"/>
    <w:uiPriority w:val="99"/>
    <w:rsid w:val="00DE1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odzynska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509</Words>
  <Characters>3056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subject/>
  <dc:creator>X</dc:creator>
  <cp:keywords/>
  <dc:description/>
  <cp:lastModifiedBy>SEKREATRIAT</cp:lastModifiedBy>
  <cp:revision>3</cp:revision>
  <cp:lastPrinted>2019-02-19T08:33:00Z</cp:lastPrinted>
  <dcterms:created xsi:type="dcterms:W3CDTF">2019-07-19T11:02:00Z</dcterms:created>
  <dcterms:modified xsi:type="dcterms:W3CDTF">2020-02-03T12:38:00Z</dcterms:modified>
</cp:coreProperties>
</file>